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2E0790" w:rsidRDefault="007A3035" w:rsidP="007A3035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2E0790">
        <w:rPr>
          <w:b/>
          <w:sz w:val="72"/>
          <w:szCs w:val="72"/>
        </w:rPr>
        <w:t>SADDLEWORTH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2E0790" w:rsidRDefault="007A3035" w:rsidP="007A3035">
      <w:pPr>
        <w:jc w:val="center"/>
        <w:rPr>
          <w:color w:val="0070C0"/>
          <w:sz w:val="72"/>
          <w:szCs w:val="72"/>
        </w:rPr>
      </w:pPr>
      <w:r w:rsidRPr="002E0790">
        <w:rPr>
          <w:color w:val="0070C0"/>
          <w:sz w:val="72"/>
          <w:szCs w:val="72"/>
        </w:rPr>
        <w:t>Friends and Family Test</w:t>
      </w:r>
      <w:r w:rsidRPr="002E0790">
        <w:rPr>
          <w:color w:val="0070C0"/>
          <w:sz w:val="72"/>
          <w:szCs w:val="72"/>
        </w:rPr>
        <w:tab/>
      </w:r>
    </w:p>
    <w:p w:rsidR="002442B5" w:rsidRPr="002E0790" w:rsidRDefault="00B76224" w:rsidP="00A86E53">
      <w:pPr>
        <w:jc w:val="center"/>
        <w:rPr>
          <w:sz w:val="72"/>
          <w:szCs w:val="72"/>
        </w:rPr>
      </w:pPr>
      <w:r>
        <w:rPr>
          <w:color w:val="0070C0"/>
          <w:sz w:val="72"/>
          <w:szCs w:val="72"/>
        </w:rPr>
        <w:t>Month: November</w:t>
      </w:r>
      <w:r w:rsidR="007A3035" w:rsidRPr="002E0790">
        <w:rPr>
          <w:color w:val="0070C0"/>
          <w:sz w:val="72"/>
          <w:szCs w:val="72"/>
        </w:rPr>
        <w:t xml:space="preserve"> 2015</w:t>
      </w:r>
    </w:p>
    <w:p w:rsidR="00A86E53" w:rsidRDefault="00A86E53" w:rsidP="00A86E53">
      <w:pPr>
        <w:jc w:val="center"/>
        <w:rPr>
          <w:sz w:val="44"/>
          <w:szCs w:val="44"/>
        </w:rPr>
      </w:pPr>
    </w:p>
    <w:p w:rsidR="00A86E53" w:rsidRDefault="00A86E53" w:rsidP="00A86E53">
      <w:pPr>
        <w:jc w:val="center"/>
        <w:rPr>
          <w:sz w:val="44"/>
          <w:szCs w:val="44"/>
        </w:rPr>
      </w:pPr>
    </w:p>
    <w:p w:rsidR="00A86E53" w:rsidRPr="00D96E1A" w:rsidRDefault="00A86E53" w:rsidP="00A86E53">
      <w:pPr>
        <w:jc w:val="center"/>
        <w:rPr>
          <w:sz w:val="32"/>
          <w:szCs w:val="32"/>
        </w:rPr>
      </w:pPr>
    </w:p>
    <w:p w:rsidR="007A5D9B" w:rsidRPr="002E0790" w:rsidRDefault="007A3035" w:rsidP="002E0790">
      <w:pPr>
        <w:jc w:val="center"/>
        <w:rPr>
          <w:sz w:val="72"/>
          <w:szCs w:val="72"/>
        </w:rPr>
      </w:pPr>
      <w:r w:rsidRPr="002E0790">
        <w:rPr>
          <w:sz w:val="72"/>
          <w:szCs w:val="72"/>
        </w:rPr>
        <w:t>How likely are you to recommend our services to friends and family if they needed similar care or treatment?</w:t>
      </w:r>
    </w:p>
    <w:p w:rsidR="002E0790" w:rsidRDefault="002E0790" w:rsidP="002E0790">
      <w:pPr>
        <w:jc w:val="center"/>
        <w:rPr>
          <w:sz w:val="48"/>
          <w:szCs w:val="48"/>
        </w:rPr>
      </w:pPr>
    </w:p>
    <w:p w:rsidR="002E0790" w:rsidRDefault="002E0790" w:rsidP="002E0790">
      <w:pPr>
        <w:jc w:val="center"/>
        <w:rPr>
          <w:sz w:val="48"/>
          <w:szCs w:val="48"/>
        </w:rPr>
      </w:pPr>
    </w:p>
    <w:p w:rsidR="002E0790" w:rsidRPr="00624738" w:rsidRDefault="00624738" w:rsidP="00624738">
      <w:pPr>
        <w:ind w:left="3600" w:firstLine="720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715340F4" wp14:editId="21EFC814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A5D9B" w:rsidRPr="002E0790" w:rsidRDefault="001D57F0" w:rsidP="00D96E1A">
      <w:pPr>
        <w:jc w:val="center"/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>Number of responses:</w:t>
      </w:r>
      <w:r>
        <w:rPr>
          <w:color w:val="0070C0"/>
          <w:sz w:val="72"/>
          <w:szCs w:val="72"/>
        </w:rPr>
        <w:tab/>
        <w:t>43</w:t>
      </w:r>
    </w:p>
    <w:p w:rsidR="002E0790" w:rsidRDefault="002E0790" w:rsidP="00D96E1A">
      <w:pPr>
        <w:jc w:val="center"/>
        <w:rPr>
          <w:color w:val="0070C0"/>
          <w:sz w:val="36"/>
          <w:szCs w:val="36"/>
        </w:rPr>
      </w:pPr>
    </w:p>
    <w:p w:rsidR="00F007CE" w:rsidRDefault="00F007CE" w:rsidP="00D96E1A">
      <w:pPr>
        <w:jc w:val="center"/>
        <w:rPr>
          <w:color w:val="0070C0"/>
          <w:sz w:val="36"/>
          <w:szCs w:val="36"/>
        </w:rPr>
      </w:pPr>
    </w:p>
    <w:p w:rsidR="00F007CE" w:rsidRDefault="00F007CE" w:rsidP="00D96E1A">
      <w:pPr>
        <w:jc w:val="center"/>
        <w:rPr>
          <w:color w:val="0070C0"/>
          <w:sz w:val="36"/>
          <w:szCs w:val="36"/>
        </w:rPr>
      </w:pPr>
    </w:p>
    <w:p w:rsidR="00A3244D" w:rsidRPr="00A3244D" w:rsidRDefault="00A3244D" w:rsidP="00A3244D">
      <w:pPr>
        <w:jc w:val="center"/>
        <w:rPr>
          <w:rFonts w:ascii="Calibri" w:eastAsia="Times New Roman" w:hAnsi="Calibri"/>
          <w:color w:val="000000"/>
          <w:sz w:val="22"/>
          <w:szCs w:val="22"/>
          <w:lang w:eastAsia="en-GB"/>
        </w:rPr>
      </w:pPr>
    </w:p>
    <w:p w:rsidR="002E0790" w:rsidRDefault="001D57F0" w:rsidP="00D96E1A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E574F16" wp14:editId="6681C3D9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5D9B" w:rsidRPr="00A86E53" w:rsidRDefault="007A5D9B" w:rsidP="00A86E53">
      <w:pPr>
        <w:jc w:val="center"/>
        <w:rPr>
          <w:color w:val="0070C0"/>
          <w:sz w:val="36"/>
          <w:szCs w:val="36"/>
        </w:rPr>
      </w:pPr>
    </w:p>
    <w:sectPr w:rsidR="007A5D9B" w:rsidRPr="00A86E53" w:rsidSect="002E0790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096584"/>
    <w:rsid w:val="000978DF"/>
    <w:rsid w:val="001710AE"/>
    <w:rsid w:val="001D57F0"/>
    <w:rsid w:val="002442B5"/>
    <w:rsid w:val="002746B4"/>
    <w:rsid w:val="002C43DB"/>
    <w:rsid w:val="002E0790"/>
    <w:rsid w:val="003D693D"/>
    <w:rsid w:val="005A27F5"/>
    <w:rsid w:val="00624738"/>
    <w:rsid w:val="0065275E"/>
    <w:rsid w:val="006561A0"/>
    <w:rsid w:val="0067571D"/>
    <w:rsid w:val="006C78E9"/>
    <w:rsid w:val="007A3035"/>
    <w:rsid w:val="007A5D9B"/>
    <w:rsid w:val="008310FD"/>
    <w:rsid w:val="00A3244D"/>
    <w:rsid w:val="00A73DD1"/>
    <w:rsid w:val="00A86E53"/>
    <w:rsid w:val="00B76224"/>
    <w:rsid w:val="00C41D1B"/>
    <w:rsid w:val="00D96E1A"/>
    <w:rsid w:val="00DC4C6D"/>
    <w:rsid w:val="00E00157"/>
    <w:rsid w:val="00E1001F"/>
    <w:rsid w:val="00EB13BF"/>
    <w:rsid w:val="00F0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'NOV 15'!$A$5:$A$9</c:f>
              <c:strCache>
                <c:ptCount val="5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</c:strCache>
            </c:strRef>
          </c:cat>
          <c:val>
            <c:numRef>
              <c:f>'NOV 15'!$B$5:$B$9</c:f>
              <c:numCache>
                <c:formatCode>General</c:formatCode>
                <c:ptCount val="5"/>
                <c:pt idx="0">
                  <c:v>26</c:v>
                </c:pt>
                <c:pt idx="1">
                  <c:v>7</c:v>
                </c:pt>
                <c:pt idx="2">
                  <c:v>2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'Oct 15'!$A$20:$A$21</c:f>
              <c:strCache>
                <c:ptCount val="2"/>
                <c:pt idx="0">
                  <c:v>Paper responses</c:v>
                </c:pt>
                <c:pt idx="1">
                  <c:v>On line responses</c:v>
                </c:pt>
              </c:strCache>
            </c:strRef>
          </c:cat>
          <c:val>
            <c:numRef>
              <c:f>'Oct 15'!$B$20:$B$21</c:f>
              <c:numCache>
                <c:formatCode>General</c:formatCode>
                <c:ptCount val="2"/>
                <c:pt idx="0">
                  <c:v>41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975488"/>
        <c:axId val="72977024"/>
      </c:barChart>
      <c:catAx>
        <c:axId val="72975488"/>
        <c:scaling>
          <c:orientation val="minMax"/>
        </c:scaling>
        <c:delete val="0"/>
        <c:axPos val="b"/>
        <c:majorTickMark val="out"/>
        <c:minorTickMark val="none"/>
        <c:tickLblPos val="nextTo"/>
        <c:crossAx val="72977024"/>
        <c:crosses val="autoZero"/>
        <c:auto val="1"/>
        <c:lblAlgn val="ctr"/>
        <c:lblOffset val="100"/>
        <c:noMultiLvlLbl val="0"/>
      </c:catAx>
      <c:valAx>
        <c:axId val="7297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9754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4A4C2845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Victoria Howard</cp:lastModifiedBy>
  <cp:revision>2</cp:revision>
  <cp:lastPrinted>2015-06-09T14:24:00Z</cp:lastPrinted>
  <dcterms:created xsi:type="dcterms:W3CDTF">2016-02-03T17:09:00Z</dcterms:created>
  <dcterms:modified xsi:type="dcterms:W3CDTF">2016-02-03T17:09:00Z</dcterms:modified>
</cp:coreProperties>
</file>